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894C9" w14:textId="511FAB0C" w:rsidR="00C92289" w:rsidRPr="00BE0724" w:rsidRDefault="00BE0724" w:rsidP="00BE0724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cs="Times New Roman"/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46F1D7C8" wp14:editId="526F8BEC">
            <wp:simplePos x="0" y="0"/>
            <wp:positionH relativeFrom="column">
              <wp:posOffset>0</wp:posOffset>
            </wp:positionH>
            <wp:positionV relativeFrom="paragraph">
              <wp:posOffset>-427893</wp:posOffset>
            </wp:positionV>
            <wp:extent cx="1104900" cy="63251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Logo with Te Aho a Māui Colour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32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A56" w:rsidRPr="00BE0724">
        <w:rPr>
          <w:rFonts w:ascii="Arial" w:hAnsi="Arial" w:cs="Arial"/>
          <w:sz w:val="28"/>
          <w:szCs w:val="28"/>
        </w:rPr>
        <w:t>Research Consent</w:t>
      </w:r>
      <w:r w:rsidR="007B17D6" w:rsidRPr="00BE0724">
        <w:rPr>
          <w:rFonts w:ascii="Arial" w:hAnsi="Arial" w:cs="Arial"/>
          <w:sz w:val="28"/>
          <w:szCs w:val="28"/>
        </w:rPr>
        <w:t xml:space="preserve"> </w:t>
      </w:r>
      <w:r w:rsidR="00362770" w:rsidRPr="00BE0724">
        <w:rPr>
          <w:rFonts w:ascii="Arial" w:hAnsi="Arial" w:cs="Arial"/>
          <w:sz w:val="28"/>
          <w:szCs w:val="28"/>
        </w:rPr>
        <w:t>Form</w:t>
      </w:r>
    </w:p>
    <w:p w14:paraId="72AEF4CA" w14:textId="77777777" w:rsidR="00054A6C" w:rsidRPr="00C11CE3" w:rsidRDefault="00054A6C" w:rsidP="00054A6C">
      <w:pPr>
        <w:spacing w:after="0"/>
        <w:rPr>
          <w:b/>
        </w:rPr>
      </w:pPr>
    </w:p>
    <w:p w14:paraId="47056A62" w14:textId="77777777" w:rsidR="00BE0724" w:rsidRDefault="00BE0724" w:rsidP="00BE0724">
      <w:pPr>
        <w:overflowPunct w:val="0"/>
        <w:autoSpaceDE w:val="0"/>
        <w:autoSpaceDN w:val="0"/>
        <w:adjustRightInd w:val="0"/>
        <w:spacing w:after="120" w:line="240" w:lineRule="auto"/>
      </w:pPr>
    </w:p>
    <w:p w14:paraId="35CF0B71" w14:textId="77777777" w:rsidR="00BE0724" w:rsidRPr="00B86418" w:rsidRDefault="00BE0724" w:rsidP="00BE0724">
      <w:pPr>
        <w:overflowPunct w:val="0"/>
        <w:autoSpaceDE w:val="0"/>
        <w:autoSpaceDN w:val="0"/>
        <w:adjustRightInd w:val="0"/>
        <w:spacing w:after="120" w:line="240" w:lineRule="auto"/>
      </w:pPr>
      <w:r w:rsidRPr="00B86418">
        <w:t>Project Title:_____________________________________________________________</w:t>
      </w:r>
      <w:r>
        <w:t>__________</w:t>
      </w:r>
      <w:r w:rsidRPr="00B86418">
        <w:t>________</w:t>
      </w:r>
    </w:p>
    <w:p w14:paraId="62F6BFB9" w14:textId="77777777" w:rsidR="00BE0724" w:rsidRPr="00B86418" w:rsidRDefault="00BE0724" w:rsidP="00BE0724">
      <w:pPr>
        <w:overflowPunct w:val="0"/>
        <w:autoSpaceDE w:val="0"/>
        <w:autoSpaceDN w:val="0"/>
        <w:adjustRightInd w:val="0"/>
        <w:spacing w:after="120" w:line="240" w:lineRule="auto"/>
      </w:pPr>
    </w:p>
    <w:p w14:paraId="2F25F599" w14:textId="77777777" w:rsidR="00BE0724" w:rsidRPr="00B86418" w:rsidRDefault="00BE0724" w:rsidP="00BE0724">
      <w:pPr>
        <w:overflowPunct w:val="0"/>
        <w:autoSpaceDE w:val="0"/>
        <w:autoSpaceDN w:val="0"/>
        <w:adjustRightInd w:val="0"/>
        <w:spacing w:after="120" w:line="240" w:lineRule="auto"/>
      </w:pPr>
      <w:r w:rsidRPr="00B86418">
        <w:t>Researcher(s):___________________________________________________________</w:t>
      </w:r>
      <w:r>
        <w:t>___________</w:t>
      </w:r>
      <w:r w:rsidRPr="00B86418">
        <w:t>________</w:t>
      </w:r>
    </w:p>
    <w:p w14:paraId="5E4BBCCE" w14:textId="77777777" w:rsidR="00BE0724" w:rsidRPr="00B86418" w:rsidRDefault="00BE0724" w:rsidP="00BE0724">
      <w:pPr>
        <w:overflowPunct w:val="0"/>
        <w:autoSpaceDE w:val="0"/>
        <w:autoSpaceDN w:val="0"/>
        <w:adjustRightInd w:val="0"/>
        <w:spacing w:after="120" w:line="240" w:lineRule="auto"/>
      </w:pPr>
    </w:p>
    <w:p w14:paraId="1A971CF4" w14:textId="77777777" w:rsidR="00BE0724" w:rsidRPr="00B86418" w:rsidRDefault="00BE0724" w:rsidP="00BE0724">
      <w:pPr>
        <w:overflowPunct w:val="0"/>
        <w:autoSpaceDE w:val="0"/>
        <w:autoSpaceDN w:val="0"/>
        <w:adjustRightInd w:val="0"/>
        <w:spacing w:after="120" w:line="240" w:lineRule="auto"/>
      </w:pPr>
      <w:r w:rsidRPr="00B86418">
        <w:t>I have read and I understand the Information for Research Participants sheet dated----/----/------for volunteers taking part in this study.  I have had the opportunity to discuss this study and am satisfied with the answers I have been given.</w:t>
      </w:r>
    </w:p>
    <w:p w14:paraId="323E889E" w14:textId="77777777" w:rsidR="00BE0724" w:rsidRPr="00B86418" w:rsidRDefault="00BE0724" w:rsidP="00BE0724">
      <w:pPr>
        <w:overflowPunct w:val="0"/>
        <w:autoSpaceDE w:val="0"/>
        <w:autoSpaceDN w:val="0"/>
        <w:adjustRightInd w:val="0"/>
        <w:spacing w:after="120" w:line="240" w:lineRule="auto"/>
      </w:pPr>
    </w:p>
    <w:p w14:paraId="240BF648" w14:textId="77777777" w:rsidR="00BE0724" w:rsidRPr="00B86418" w:rsidRDefault="00BE0724" w:rsidP="00BE0724">
      <w:pPr>
        <w:overflowPunct w:val="0"/>
        <w:autoSpaceDE w:val="0"/>
        <w:autoSpaceDN w:val="0"/>
        <w:adjustRightInd w:val="0"/>
        <w:spacing w:after="120" w:line="240" w:lineRule="auto"/>
      </w:pPr>
      <w:r w:rsidRPr="00B86418">
        <w:t xml:space="preserve">I understand I am able to withdraw all of my information until </w:t>
      </w:r>
      <w:r w:rsidRPr="00B86418">
        <w:rPr>
          <w:i/>
        </w:rPr>
        <w:t>&lt;&lt;insert date&gt;&gt;</w:t>
      </w:r>
    </w:p>
    <w:p w14:paraId="79F3FCAC" w14:textId="77777777" w:rsidR="00BE0724" w:rsidRPr="00B86418" w:rsidRDefault="00BE0724" w:rsidP="00BE0724">
      <w:pPr>
        <w:overflowPunct w:val="0"/>
        <w:autoSpaceDE w:val="0"/>
        <w:autoSpaceDN w:val="0"/>
        <w:adjustRightInd w:val="0"/>
        <w:spacing w:after="120" w:line="240" w:lineRule="auto"/>
      </w:pPr>
    </w:p>
    <w:p w14:paraId="20314E7E" w14:textId="77777777" w:rsidR="00BE0724" w:rsidRPr="0074498F" w:rsidRDefault="00BE0724" w:rsidP="00BE0724">
      <w:pPr>
        <w:overflowPunct w:val="0"/>
        <w:autoSpaceDE w:val="0"/>
        <w:autoSpaceDN w:val="0"/>
        <w:adjustRightInd w:val="0"/>
        <w:spacing w:after="120" w:line="240" w:lineRule="auto"/>
      </w:pPr>
      <w:r w:rsidRPr="00B86418">
        <w:t xml:space="preserve">I understand that taking part in this study is voluntary (my choice) and that I may withdraw from the </w:t>
      </w:r>
      <w:r>
        <w:t>testing</w:t>
      </w:r>
      <w:r w:rsidRPr="00B86418">
        <w:t xml:space="preserve"> at any time and this will in no way affect my </w:t>
      </w:r>
      <w:r w:rsidRPr="00B86418">
        <w:rPr>
          <w:i/>
        </w:rPr>
        <w:t xml:space="preserve">future health care / continuing health care / academic progress/ employment </w:t>
      </w:r>
      <w:r w:rsidRPr="0074498F">
        <w:rPr>
          <w:b/>
          <w:i/>
        </w:rPr>
        <w:t>(delete those phrases which are not appropriate as well as this bolded section)</w:t>
      </w:r>
      <w:r w:rsidRPr="0074498F">
        <w:t>.</w:t>
      </w:r>
    </w:p>
    <w:p w14:paraId="1E9D02EE" w14:textId="77777777" w:rsidR="00BE0724" w:rsidRPr="00B86418" w:rsidRDefault="00BE0724" w:rsidP="00BE0724">
      <w:pPr>
        <w:overflowPunct w:val="0"/>
        <w:autoSpaceDE w:val="0"/>
        <w:autoSpaceDN w:val="0"/>
        <w:adjustRightInd w:val="0"/>
        <w:spacing w:after="120" w:line="240" w:lineRule="auto"/>
      </w:pPr>
    </w:p>
    <w:p w14:paraId="08861F0F" w14:textId="77777777" w:rsidR="00BE0724" w:rsidRPr="00B86418" w:rsidRDefault="00BE0724" w:rsidP="00BE0724">
      <w:pPr>
        <w:overflowPunct w:val="0"/>
        <w:autoSpaceDE w:val="0"/>
        <w:autoSpaceDN w:val="0"/>
        <w:adjustRightInd w:val="0"/>
        <w:spacing w:after="120" w:line="240" w:lineRule="auto"/>
      </w:pPr>
      <w:r w:rsidRPr="00B86418">
        <w:t>I understand that my participation in this study is confidential and that no material which could identify me will be used in any reports on this study.</w:t>
      </w:r>
    </w:p>
    <w:p w14:paraId="1C623793" w14:textId="77777777" w:rsidR="00BE0724" w:rsidRPr="00B86418" w:rsidRDefault="00BE0724" w:rsidP="00BE0724">
      <w:pPr>
        <w:overflowPunct w:val="0"/>
        <w:autoSpaceDE w:val="0"/>
        <w:autoSpaceDN w:val="0"/>
        <w:adjustRightInd w:val="0"/>
        <w:spacing w:after="120" w:line="240" w:lineRule="auto"/>
      </w:pPr>
    </w:p>
    <w:p w14:paraId="7EFAD3EC" w14:textId="77777777" w:rsidR="00BE0724" w:rsidRPr="00B86418" w:rsidRDefault="00BE0724" w:rsidP="00BE0724">
      <w:pPr>
        <w:overflowPunct w:val="0"/>
        <w:autoSpaceDE w:val="0"/>
        <w:autoSpaceDN w:val="0"/>
        <w:adjustRightInd w:val="0"/>
        <w:spacing w:after="120" w:line="240" w:lineRule="auto"/>
      </w:pPr>
      <w:r w:rsidRPr="00B86418">
        <w:t>I have had time to consider whether to take part, and know who to contact if I have any questions about the study.</w:t>
      </w:r>
    </w:p>
    <w:p w14:paraId="77A0F68C" w14:textId="77777777" w:rsidR="00BE0724" w:rsidRPr="00B86418" w:rsidRDefault="00BE0724" w:rsidP="00BE0724">
      <w:pPr>
        <w:overflowPunct w:val="0"/>
        <w:autoSpaceDE w:val="0"/>
        <w:autoSpaceDN w:val="0"/>
        <w:adjustRightInd w:val="0"/>
        <w:spacing w:after="120" w:line="240" w:lineRule="auto"/>
      </w:pPr>
    </w:p>
    <w:p w14:paraId="751F55C3" w14:textId="77777777" w:rsidR="00BE0724" w:rsidRDefault="00BE0724" w:rsidP="00BE0724">
      <w:pPr>
        <w:overflowPunct w:val="0"/>
        <w:autoSpaceDE w:val="0"/>
        <w:autoSpaceDN w:val="0"/>
        <w:adjustRightInd w:val="0"/>
        <w:spacing w:after="120" w:line="240" w:lineRule="auto"/>
      </w:pPr>
      <w:r w:rsidRPr="00B86418">
        <w:t>I agree to take part in this research</w:t>
      </w:r>
    </w:p>
    <w:p w14:paraId="4E2A1240" w14:textId="77777777" w:rsidR="00BE0724" w:rsidRDefault="00BE0724" w:rsidP="00BE0724">
      <w:pPr>
        <w:overflowPunct w:val="0"/>
        <w:autoSpaceDE w:val="0"/>
        <w:autoSpaceDN w:val="0"/>
        <w:adjustRightInd w:val="0"/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288"/>
        <w:gridCol w:w="1289"/>
      </w:tblGrid>
      <w:tr w:rsidR="00BE0724" w14:paraId="0202D082" w14:textId="77777777" w:rsidTr="00F6770D">
        <w:tc>
          <w:tcPr>
            <w:tcW w:w="7225" w:type="dxa"/>
          </w:tcPr>
          <w:p w14:paraId="3F0AF731" w14:textId="77777777" w:rsidR="00BE0724" w:rsidRDefault="00BE0724" w:rsidP="00F6770D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88" w:type="dxa"/>
          </w:tcPr>
          <w:p w14:paraId="22B9F9C1" w14:textId="77777777" w:rsidR="00BE0724" w:rsidRPr="00D036F3" w:rsidRDefault="00BE0724" w:rsidP="00F6770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36F3">
              <w:rPr>
                <w:b/>
              </w:rPr>
              <w:t>Yes</w:t>
            </w:r>
          </w:p>
        </w:tc>
        <w:tc>
          <w:tcPr>
            <w:tcW w:w="1289" w:type="dxa"/>
          </w:tcPr>
          <w:p w14:paraId="53AF2A9E" w14:textId="77777777" w:rsidR="00BE0724" w:rsidRPr="00D036F3" w:rsidRDefault="00BE0724" w:rsidP="00F6770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36F3">
              <w:rPr>
                <w:b/>
              </w:rPr>
              <w:t>No</w:t>
            </w:r>
          </w:p>
        </w:tc>
      </w:tr>
      <w:tr w:rsidR="00BE0724" w14:paraId="68163796" w14:textId="77777777" w:rsidTr="00F6770D">
        <w:trPr>
          <w:trHeight w:val="340"/>
        </w:trPr>
        <w:tc>
          <w:tcPr>
            <w:tcW w:w="7225" w:type="dxa"/>
            <w:vAlign w:val="center"/>
          </w:tcPr>
          <w:p w14:paraId="4105CE4A" w14:textId="77777777" w:rsidR="00BE0724" w:rsidRDefault="00BE0724" w:rsidP="00F6770D">
            <w:pPr>
              <w:overflowPunct w:val="0"/>
              <w:autoSpaceDE w:val="0"/>
              <w:autoSpaceDN w:val="0"/>
              <w:adjustRightInd w:val="0"/>
            </w:pPr>
            <w:r>
              <w:t xml:space="preserve">I consent to </w:t>
            </w:r>
            <w:r w:rsidRPr="00B86418">
              <w:t>my interview/activity being videotaped/audiotaped</w:t>
            </w:r>
          </w:p>
        </w:tc>
        <w:tc>
          <w:tcPr>
            <w:tcW w:w="1288" w:type="dxa"/>
          </w:tcPr>
          <w:p w14:paraId="16C7B62B" w14:textId="77777777" w:rsidR="00BE0724" w:rsidRDefault="00BE0724" w:rsidP="00F6770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9" w:type="dxa"/>
          </w:tcPr>
          <w:p w14:paraId="06A44C77" w14:textId="77777777" w:rsidR="00BE0724" w:rsidRDefault="00BE0724" w:rsidP="00F6770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BE0724" w14:paraId="72A11A74" w14:textId="77777777" w:rsidTr="00F6770D">
        <w:trPr>
          <w:trHeight w:val="340"/>
        </w:trPr>
        <w:tc>
          <w:tcPr>
            <w:tcW w:w="7225" w:type="dxa"/>
            <w:vAlign w:val="center"/>
          </w:tcPr>
          <w:p w14:paraId="375F64D6" w14:textId="77777777" w:rsidR="00BE0724" w:rsidRDefault="00BE0724" w:rsidP="00F6770D">
            <w:pPr>
              <w:overflowPunct w:val="0"/>
              <w:autoSpaceDE w:val="0"/>
              <w:autoSpaceDN w:val="0"/>
              <w:adjustRightInd w:val="0"/>
            </w:pPr>
            <w:r>
              <w:t>I wish to receive a summary of the results</w:t>
            </w:r>
          </w:p>
        </w:tc>
        <w:tc>
          <w:tcPr>
            <w:tcW w:w="1288" w:type="dxa"/>
          </w:tcPr>
          <w:p w14:paraId="61AC3C6F" w14:textId="77777777" w:rsidR="00BE0724" w:rsidRDefault="00BE0724" w:rsidP="00F6770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9" w:type="dxa"/>
          </w:tcPr>
          <w:p w14:paraId="27974E3C" w14:textId="77777777" w:rsidR="00BE0724" w:rsidRDefault="00BE0724" w:rsidP="00F6770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14:paraId="2980B8FF" w14:textId="77777777" w:rsidR="00BE0724" w:rsidRPr="00B86418" w:rsidRDefault="00BE0724" w:rsidP="00BE0724">
      <w:pPr>
        <w:overflowPunct w:val="0"/>
        <w:autoSpaceDE w:val="0"/>
        <w:autoSpaceDN w:val="0"/>
        <w:adjustRightInd w:val="0"/>
        <w:spacing w:after="120" w:line="240" w:lineRule="auto"/>
      </w:pPr>
    </w:p>
    <w:p w14:paraId="4A45D4FE" w14:textId="77777777" w:rsidR="00BE0724" w:rsidRPr="00B86418" w:rsidRDefault="00BE0724" w:rsidP="00BE0724">
      <w:pPr>
        <w:overflowPunct w:val="0"/>
        <w:autoSpaceDE w:val="0"/>
        <w:autoSpaceDN w:val="0"/>
        <w:adjustRightInd w:val="0"/>
        <w:spacing w:after="120" w:line="240" w:lineRule="auto"/>
      </w:pPr>
    </w:p>
    <w:p w14:paraId="7409039D" w14:textId="77777777" w:rsidR="00BE0724" w:rsidRPr="00B86418" w:rsidRDefault="00BE0724" w:rsidP="00BE0724">
      <w:pPr>
        <w:overflowPunct w:val="0"/>
        <w:autoSpaceDE w:val="0"/>
        <w:autoSpaceDN w:val="0"/>
        <w:adjustRightInd w:val="0"/>
        <w:spacing w:after="120" w:line="240" w:lineRule="auto"/>
      </w:pPr>
      <w:r w:rsidRPr="00B86418">
        <w:tab/>
        <w:t>Signed: _______________________________________________</w:t>
      </w:r>
    </w:p>
    <w:p w14:paraId="18DC9B18" w14:textId="77777777" w:rsidR="00BE0724" w:rsidRPr="00B86418" w:rsidRDefault="00BE0724" w:rsidP="00BE0724">
      <w:pPr>
        <w:overflowPunct w:val="0"/>
        <w:autoSpaceDE w:val="0"/>
        <w:autoSpaceDN w:val="0"/>
        <w:adjustRightInd w:val="0"/>
        <w:spacing w:after="120" w:line="240" w:lineRule="auto"/>
      </w:pPr>
    </w:p>
    <w:p w14:paraId="6236A156" w14:textId="77777777" w:rsidR="00BE0724" w:rsidRPr="00B86418" w:rsidRDefault="00BE0724" w:rsidP="00BE0724">
      <w:pPr>
        <w:overflowPunct w:val="0"/>
        <w:autoSpaceDE w:val="0"/>
        <w:autoSpaceDN w:val="0"/>
        <w:adjustRightInd w:val="0"/>
        <w:spacing w:after="120" w:line="240" w:lineRule="auto"/>
      </w:pPr>
      <w:r w:rsidRPr="00B86418">
        <w:tab/>
        <w:t>Name: ________________________________________________</w:t>
      </w:r>
    </w:p>
    <w:p w14:paraId="64D8543B" w14:textId="77777777" w:rsidR="00BE0724" w:rsidRPr="00B86418" w:rsidRDefault="00BE0724" w:rsidP="00BE0724">
      <w:pPr>
        <w:overflowPunct w:val="0"/>
        <w:autoSpaceDE w:val="0"/>
        <w:autoSpaceDN w:val="0"/>
        <w:adjustRightInd w:val="0"/>
        <w:spacing w:after="120" w:line="240" w:lineRule="auto"/>
      </w:pPr>
    </w:p>
    <w:p w14:paraId="5A243C2A" w14:textId="77777777" w:rsidR="00BE0724" w:rsidRPr="00B86418" w:rsidRDefault="00BE0724" w:rsidP="00BE0724">
      <w:pPr>
        <w:overflowPunct w:val="0"/>
        <w:autoSpaceDE w:val="0"/>
        <w:autoSpaceDN w:val="0"/>
        <w:adjustRightInd w:val="0"/>
        <w:spacing w:after="120" w:line="240" w:lineRule="auto"/>
        <w:rPr>
          <w:sz w:val="16"/>
          <w:szCs w:val="16"/>
        </w:rPr>
      </w:pPr>
    </w:p>
    <w:p w14:paraId="3B250434" w14:textId="77777777" w:rsidR="00BE0724" w:rsidRPr="00B86418" w:rsidRDefault="00BE0724" w:rsidP="00BE0724">
      <w:pPr>
        <w:overflowPunct w:val="0"/>
        <w:autoSpaceDE w:val="0"/>
        <w:autoSpaceDN w:val="0"/>
        <w:adjustRightInd w:val="0"/>
        <w:spacing w:after="120" w:line="240" w:lineRule="auto"/>
      </w:pPr>
      <w:r w:rsidRPr="00B86418">
        <w:tab/>
        <w:t>Signature of Research Participant’s Support Person (if applicable)</w:t>
      </w:r>
    </w:p>
    <w:p w14:paraId="161F1CC7" w14:textId="77777777" w:rsidR="00BE0724" w:rsidRPr="00B86418" w:rsidRDefault="00BE0724" w:rsidP="00BE0724">
      <w:pPr>
        <w:overflowPunct w:val="0"/>
        <w:autoSpaceDE w:val="0"/>
        <w:autoSpaceDN w:val="0"/>
        <w:adjustRightInd w:val="0"/>
        <w:spacing w:after="120" w:line="240" w:lineRule="auto"/>
      </w:pPr>
    </w:p>
    <w:p w14:paraId="429FC89F" w14:textId="77777777" w:rsidR="00BE0724" w:rsidRPr="00B86418" w:rsidRDefault="00BE0724" w:rsidP="00BE0724">
      <w:pPr>
        <w:tabs>
          <w:tab w:val="left" w:pos="1710"/>
        </w:tabs>
        <w:overflowPunct w:val="0"/>
        <w:autoSpaceDE w:val="0"/>
        <w:autoSpaceDN w:val="0"/>
        <w:adjustRightInd w:val="0"/>
        <w:spacing w:after="120" w:line="240" w:lineRule="auto"/>
      </w:pPr>
      <w:r w:rsidRPr="00B86418">
        <w:tab/>
        <w:t>_________________________________________________</w:t>
      </w:r>
    </w:p>
    <w:p w14:paraId="06E05CCC" w14:textId="77777777" w:rsidR="00BE0724" w:rsidRPr="00B86418" w:rsidRDefault="00BE0724" w:rsidP="00BE0724">
      <w:pPr>
        <w:tabs>
          <w:tab w:val="left" w:pos="1710"/>
        </w:tabs>
        <w:overflowPunct w:val="0"/>
        <w:autoSpaceDE w:val="0"/>
        <w:autoSpaceDN w:val="0"/>
        <w:adjustRightInd w:val="0"/>
        <w:spacing w:after="120" w:line="240" w:lineRule="auto"/>
      </w:pPr>
    </w:p>
    <w:p w14:paraId="6854BA33" w14:textId="77777777" w:rsidR="00BE0724" w:rsidRPr="00B86418" w:rsidRDefault="00BE0724" w:rsidP="00BE0724">
      <w:pPr>
        <w:tabs>
          <w:tab w:val="left" w:pos="720"/>
          <w:tab w:val="left" w:pos="1710"/>
        </w:tabs>
        <w:overflowPunct w:val="0"/>
        <w:autoSpaceDE w:val="0"/>
        <w:autoSpaceDN w:val="0"/>
        <w:adjustRightInd w:val="0"/>
        <w:spacing w:after="120" w:line="240" w:lineRule="auto"/>
      </w:pPr>
      <w:r w:rsidRPr="00B86418">
        <w:tab/>
        <w:t xml:space="preserve">Date: </w:t>
      </w:r>
      <w:r w:rsidRPr="00B86418">
        <w:tab/>
        <w:t>_____________________</w:t>
      </w:r>
    </w:p>
    <w:p w14:paraId="15782A4B" w14:textId="77777777" w:rsidR="00BE0724" w:rsidRPr="00B86418" w:rsidRDefault="00BE0724" w:rsidP="00BE0724">
      <w:pPr>
        <w:tabs>
          <w:tab w:val="left" w:pos="1710"/>
        </w:tabs>
        <w:overflowPunct w:val="0"/>
        <w:autoSpaceDE w:val="0"/>
        <w:autoSpaceDN w:val="0"/>
        <w:adjustRightInd w:val="0"/>
        <w:spacing w:after="120" w:line="240" w:lineRule="auto"/>
      </w:pPr>
    </w:p>
    <w:p w14:paraId="3DFB4B13" w14:textId="77777777" w:rsidR="00BE0724" w:rsidRPr="00B86418" w:rsidRDefault="00BE0724" w:rsidP="00BE0724">
      <w:pPr>
        <w:tabs>
          <w:tab w:val="left" w:pos="720"/>
          <w:tab w:val="left" w:pos="1710"/>
        </w:tabs>
        <w:overflowPunct w:val="0"/>
        <w:autoSpaceDE w:val="0"/>
        <w:autoSpaceDN w:val="0"/>
        <w:adjustRightInd w:val="0"/>
        <w:spacing w:after="120" w:line="240" w:lineRule="auto"/>
      </w:pPr>
      <w:r w:rsidRPr="00B86418">
        <w:tab/>
        <w:t xml:space="preserve">Witness: </w:t>
      </w:r>
      <w:r w:rsidRPr="00B86418">
        <w:tab/>
        <w:t>_______________________________________________</w:t>
      </w:r>
    </w:p>
    <w:p w14:paraId="6C7BEAD8" w14:textId="77777777" w:rsidR="00BE0724" w:rsidRDefault="00BE0724" w:rsidP="00BE0724">
      <w:pPr>
        <w:tabs>
          <w:tab w:val="left" w:pos="1440"/>
        </w:tabs>
        <w:overflowPunct w:val="0"/>
        <w:autoSpaceDE w:val="0"/>
        <w:autoSpaceDN w:val="0"/>
        <w:adjustRightInd w:val="0"/>
        <w:spacing w:after="120" w:line="240" w:lineRule="auto"/>
        <w:rPr>
          <w:sz w:val="16"/>
        </w:rPr>
      </w:pPr>
    </w:p>
    <w:p w14:paraId="68ED6397" w14:textId="77777777" w:rsidR="00BE0724" w:rsidRDefault="00BE0724" w:rsidP="00BE0724">
      <w:pPr>
        <w:tabs>
          <w:tab w:val="left" w:pos="1440"/>
        </w:tabs>
        <w:overflowPunct w:val="0"/>
        <w:autoSpaceDE w:val="0"/>
        <w:autoSpaceDN w:val="0"/>
        <w:adjustRightInd w:val="0"/>
        <w:spacing w:after="120" w:line="240" w:lineRule="auto"/>
        <w:rPr>
          <w:sz w:val="16"/>
        </w:rPr>
      </w:pPr>
    </w:p>
    <w:p w14:paraId="76129342" w14:textId="77777777" w:rsidR="00BE0724" w:rsidRPr="00B86418" w:rsidRDefault="00BE0724" w:rsidP="00BE0724">
      <w:pPr>
        <w:tabs>
          <w:tab w:val="left" w:pos="1440"/>
        </w:tabs>
        <w:overflowPunct w:val="0"/>
        <w:autoSpaceDE w:val="0"/>
        <w:autoSpaceDN w:val="0"/>
        <w:adjustRightInd w:val="0"/>
        <w:spacing w:after="120" w:line="240" w:lineRule="auto"/>
        <w:rPr>
          <w:sz w:val="16"/>
        </w:rPr>
      </w:pPr>
    </w:p>
    <w:p w14:paraId="41A85166" w14:textId="77777777" w:rsidR="00BE0724" w:rsidRPr="00B86418" w:rsidRDefault="00BE0724" w:rsidP="00BE0724">
      <w:pPr>
        <w:tabs>
          <w:tab w:val="left" w:pos="1440"/>
        </w:tabs>
        <w:overflowPunct w:val="0"/>
        <w:autoSpaceDE w:val="0"/>
        <w:autoSpaceDN w:val="0"/>
        <w:adjustRightInd w:val="0"/>
        <w:spacing w:after="120" w:line="240" w:lineRule="auto"/>
      </w:pPr>
      <w:r w:rsidRPr="00B86418">
        <w:t>I/We as researcher(s) undertake to maintain the confidentiality of information gather during the course of this research.</w:t>
      </w:r>
    </w:p>
    <w:p w14:paraId="71478ACC" w14:textId="77777777" w:rsidR="00BE0724" w:rsidRPr="00B86418" w:rsidRDefault="00BE0724" w:rsidP="00BE0724">
      <w:pPr>
        <w:overflowPunct w:val="0"/>
        <w:autoSpaceDE w:val="0"/>
        <w:autoSpaceDN w:val="0"/>
        <w:adjustRightInd w:val="0"/>
        <w:spacing w:after="120" w:line="240" w:lineRule="auto"/>
      </w:pPr>
    </w:p>
    <w:p w14:paraId="60A49EA8" w14:textId="77777777" w:rsidR="00BE0724" w:rsidRPr="00B86418" w:rsidRDefault="00BE0724" w:rsidP="00BE0724">
      <w:pPr>
        <w:overflowPunct w:val="0"/>
        <w:autoSpaceDE w:val="0"/>
        <w:autoSpaceDN w:val="0"/>
        <w:adjustRightInd w:val="0"/>
        <w:spacing w:after="120" w:line="240" w:lineRule="auto"/>
      </w:pPr>
      <w:r w:rsidRPr="00B86418">
        <w:t>Signed_________________________________________________</w:t>
      </w:r>
    </w:p>
    <w:p w14:paraId="26677843" w14:textId="77777777" w:rsidR="00BE0724" w:rsidRPr="00B86418" w:rsidRDefault="00BE0724" w:rsidP="00BE0724">
      <w:pPr>
        <w:overflowPunct w:val="0"/>
        <w:autoSpaceDE w:val="0"/>
        <w:autoSpaceDN w:val="0"/>
        <w:adjustRightInd w:val="0"/>
        <w:spacing w:after="120" w:line="240" w:lineRule="auto"/>
        <w:rPr>
          <w:sz w:val="16"/>
          <w:szCs w:val="16"/>
        </w:rPr>
      </w:pPr>
    </w:p>
    <w:p w14:paraId="6A7D6506" w14:textId="77777777" w:rsidR="00BE0724" w:rsidRPr="00B86418" w:rsidRDefault="00BE0724" w:rsidP="00BE0724">
      <w:pPr>
        <w:overflowPunct w:val="0"/>
        <w:autoSpaceDE w:val="0"/>
        <w:autoSpaceDN w:val="0"/>
        <w:adjustRightInd w:val="0"/>
        <w:spacing w:after="120" w:line="240" w:lineRule="auto"/>
      </w:pPr>
      <w:r w:rsidRPr="00B86418">
        <w:t>Dated______________________</w:t>
      </w:r>
    </w:p>
    <w:p w14:paraId="67998A58" w14:textId="77777777" w:rsidR="00BE0724" w:rsidRPr="00B86418" w:rsidRDefault="00BE0724" w:rsidP="00BE0724">
      <w:pPr>
        <w:overflowPunct w:val="0"/>
        <w:autoSpaceDE w:val="0"/>
        <w:autoSpaceDN w:val="0"/>
        <w:adjustRightInd w:val="0"/>
        <w:spacing w:after="120" w:line="240" w:lineRule="auto"/>
        <w:rPr>
          <w:sz w:val="10"/>
          <w:szCs w:val="10"/>
        </w:rPr>
      </w:pPr>
    </w:p>
    <w:p w14:paraId="085D32C8" w14:textId="77777777" w:rsidR="00BE0724" w:rsidRPr="00677DA6" w:rsidRDefault="00BE0724" w:rsidP="00BE0724">
      <w:pPr>
        <w:overflowPunct w:val="0"/>
        <w:autoSpaceDE w:val="0"/>
        <w:autoSpaceDN w:val="0"/>
        <w:adjustRightInd w:val="0"/>
        <w:spacing w:after="120" w:line="240" w:lineRule="auto"/>
        <w:rPr>
          <w:rFonts w:cs="Times New Roman"/>
        </w:rPr>
      </w:pPr>
      <w:r w:rsidRPr="00214B1A">
        <w:rPr>
          <w:i/>
          <w:sz w:val="20"/>
          <w:szCs w:val="20"/>
        </w:rPr>
        <w:t>This study has been approved by the &lt;&lt;ethics committee&gt;&gt; on &lt;&lt;date&gt;&gt;, Reference # &lt;&lt; &gt;&gt;.</w:t>
      </w:r>
    </w:p>
    <w:p w14:paraId="7A71C9D7" w14:textId="77777777" w:rsidR="00BE0724" w:rsidRPr="00C11CE3" w:rsidRDefault="00BE0724" w:rsidP="00BE0724">
      <w:pPr>
        <w:overflowPunct w:val="0"/>
        <w:autoSpaceDE w:val="0"/>
        <w:autoSpaceDN w:val="0"/>
        <w:adjustRightInd w:val="0"/>
        <w:spacing w:after="120" w:line="240" w:lineRule="auto"/>
        <w:rPr>
          <w:color w:val="313643"/>
          <w:lang w:val="en-GB"/>
        </w:rPr>
      </w:pPr>
    </w:p>
    <w:p w14:paraId="08235DFD" w14:textId="77777777" w:rsidR="00054A6C" w:rsidRPr="00C11CE3" w:rsidRDefault="00054A6C" w:rsidP="00BE0724">
      <w:pPr>
        <w:overflowPunct w:val="0"/>
        <w:autoSpaceDE w:val="0"/>
        <w:autoSpaceDN w:val="0"/>
        <w:adjustRightInd w:val="0"/>
        <w:spacing w:after="120" w:line="240" w:lineRule="auto"/>
        <w:rPr>
          <w:b/>
        </w:rPr>
      </w:pPr>
    </w:p>
    <w:sectPr w:rsidR="00054A6C" w:rsidRPr="00C11CE3" w:rsidSect="005B6678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29467" w14:textId="77777777" w:rsidR="00FF333A" w:rsidRDefault="00FF333A" w:rsidP="003000BC">
      <w:pPr>
        <w:spacing w:after="0" w:line="240" w:lineRule="auto"/>
      </w:pPr>
      <w:r>
        <w:separator/>
      </w:r>
    </w:p>
  </w:endnote>
  <w:endnote w:type="continuationSeparator" w:id="0">
    <w:p w14:paraId="69FB36AA" w14:textId="77777777" w:rsidR="00FF333A" w:rsidRDefault="00FF333A" w:rsidP="0030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009FE" w14:textId="77777777" w:rsidR="00FF333A" w:rsidRDefault="00FF333A" w:rsidP="003000BC">
      <w:pPr>
        <w:spacing w:after="0" w:line="240" w:lineRule="auto"/>
      </w:pPr>
      <w:r>
        <w:separator/>
      </w:r>
    </w:p>
  </w:footnote>
  <w:footnote w:type="continuationSeparator" w:id="0">
    <w:p w14:paraId="36C266C3" w14:textId="77777777" w:rsidR="00FF333A" w:rsidRDefault="00FF333A" w:rsidP="00300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65"/>
    <w:rsid w:val="000400A6"/>
    <w:rsid w:val="00054A6C"/>
    <w:rsid w:val="000705AF"/>
    <w:rsid w:val="00096C0C"/>
    <w:rsid w:val="000A3B36"/>
    <w:rsid w:val="000A7C7D"/>
    <w:rsid w:val="000B1732"/>
    <w:rsid w:val="000C02BA"/>
    <w:rsid w:val="0010447B"/>
    <w:rsid w:val="00133F5D"/>
    <w:rsid w:val="001C69C0"/>
    <w:rsid w:val="001F5955"/>
    <w:rsid w:val="002B2BBC"/>
    <w:rsid w:val="002C5C0F"/>
    <w:rsid w:val="003000BC"/>
    <w:rsid w:val="00326157"/>
    <w:rsid w:val="00362770"/>
    <w:rsid w:val="0038665A"/>
    <w:rsid w:val="0039334F"/>
    <w:rsid w:val="003A18DC"/>
    <w:rsid w:val="003D27E0"/>
    <w:rsid w:val="00437EE1"/>
    <w:rsid w:val="004D6697"/>
    <w:rsid w:val="004D7541"/>
    <w:rsid w:val="00570624"/>
    <w:rsid w:val="005B6678"/>
    <w:rsid w:val="00602663"/>
    <w:rsid w:val="00736291"/>
    <w:rsid w:val="007B17D6"/>
    <w:rsid w:val="007C1A47"/>
    <w:rsid w:val="007D08DD"/>
    <w:rsid w:val="0087183E"/>
    <w:rsid w:val="008B0DF5"/>
    <w:rsid w:val="008E0B18"/>
    <w:rsid w:val="008F2A33"/>
    <w:rsid w:val="00924682"/>
    <w:rsid w:val="009511E2"/>
    <w:rsid w:val="00992747"/>
    <w:rsid w:val="009B0265"/>
    <w:rsid w:val="00A313D4"/>
    <w:rsid w:val="00AC7A47"/>
    <w:rsid w:val="00B17A56"/>
    <w:rsid w:val="00B357CC"/>
    <w:rsid w:val="00B554E9"/>
    <w:rsid w:val="00BE0724"/>
    <w:rsid w:val="00C02FDE"/>
    <w:rsid w:val="00C77CEB"/>
    <w:rsid w:val="00C860DD"/>
    <w:rsid w:val="00C870B4"/>
    <w:rsid w:val="00C92289"/>
    <w:rsid w:val="00D9197F"/>
    <w:rsid w:val="00DF0A29"/>
    <w:rsid w:val="00E77313"/>
    <w:rsid w:val="00E81414"/>
    <w:rsid w:val="00EA454D"/>
    <w:rsid w:val="00ED55C7"/>
    <w:rsid w:val="00F52AF8"/>
    <w:rsid w:val="00FD0712"/>
    <w:rsid w:val="00FE2277"/>
    <w:rsid w:val="00FF333A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71B8D"/>
  <w15:docId w15:val="{A9EA388B-497E-426C-B809-A254F3FB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70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31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0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0BC"/>
  </w:style>
  <w:style w:type="paragraph" w:styleId="Footer">
    <w:name w:val="footer"/>
    <w:basedOn w:val="Normal"/>
    <w:link w:val="FooterChar"/>
    <w:uiPriority w:val="99"/>
    <w:unhideWhenUsed/>
    <w:rsid w:val="00300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0BC"/>
  </w:style>
  <w:style w:type="paragraph" w:styleId="ListParagraph">
    <w:name w:val="List Paragraph"/>
    <w:basedOn w:val="Normal"/>
    <w:uiPriority w:val="34"/>
    <w:qFormat/>
    <w:rsid w:val="007B1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tranetForm" ma:contentTypeID="0x010100D38A2DF5620798468C8B0CB834C6546002001AC8046A4E92C341BEDE6C1DB4A81F97" ma:contentTypeVersion="1" ma:contentTypeDescription="" ma:contentTypeScope="" ma:versionID="9b55109a44e025ea025424a2cbaae7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49cfc0b6555b9569eaf30029d6cc09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301988-6824-42B8-9950-C1FBE7A4F7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94D6BC-FCCC-49E6-BE72-2512FD8BC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E3095D-2F94-4827-8DCC-29928FE94CBF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EB5C9064.dotm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Consent Form</vt:lpstr>
    </vt:vector>
  </TitlesOfParts>
  <Company>EIT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Consent Form</dc:title>
  <dc:creator>John Searle</dc:creator>
  <cp:lastModifiedBy>Bob Marshall</cp:lastModifiedBy>
  <cp:revision>2</cp:revision>
  <dcterms:created xsi:type="dcterms:W3CDTF">2016-10-10T00:21:00Z</dcterms:created>
  <dcterms:modified xsi:type="dcterms:W3CDTF">2016-10-10T00:21:00Z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0x010100D38A2DF5620798468C8B0CB834C6546002001AC8046A4E92C341BEDE6C1DB4A81F97</vt:lpwstr>
  </property>
  <property fmtid="{D5CDD505-2E9C-101B-9397-08002B2CF9AE}" pid="3" name="Project">
    <vt:lpwstr>QMS</vt:lpwstr>
  </property>
  <property fmtid="{D5CDD505-2E9C-101B-9397-08002B2CF9AE}" pid="4" name="QMS_WorkflowType">
    <vt:lpwstr>Approval</vt:lpwstr>
  </property>
  <property fmtid="{D5CDD505-2E9C-101B-9397-08002B2CF9AE}" pid="5" name="QMS_SubActivity">
    <vt:lpwstr>118;#RESEARCH|b5e8254c-138d-45f1-8d34-e896b7ec9cee</vt:lpwstr>
  </property>
  <property fmtid="{D5CDD505-2E9C-101B-9397-08002B2CF9AE}" pid="6" name="WorkflowChangePath">
    <vt:lpwstr>91df3cff-79f0-47e2-ac21-b6f703b3b879,7;7dc770d7-ad6a-4495-bf41-9e4a6919b800,18;ca786fcf-5b1d-4b78-b955-85d10778d747,29;5a697221-d938-47b4-aebe-e546926630b8,3;5e82be08-bc70-4a0b-b9b2-cca8f0b52f67,4;5a697221-d938-47b4-aebe-e546926630b8,5;5a697221-d938-47b4-</vt:lpwstr>
  </property>
  <property fmtid="{D5CDD505-2E9C-101B-9397-08002B2CF9AE}" pid="7" name="Document Set">
    <vt:lpwstr>654</vt:lpwstr>
  </property>
  <property fmtid="{D5CDD505-2E9C-101B-9397-08002B2CF9AE}" pid="8" name="SPPCopyMoveEvent">
    <vt:lpwstr>0</vt:lpwstr>
  </property>
  <property fmtid="{D5CDD505-2E9C-101B-9397-08002B2CF9AE}" pid="9" name="QMS_PolicyOwner">
    <vt:lpwstr>1156;#EIT\convenor research committee</vt:lpwstr>
  </property>
  <property fmtid="{D5CDD505-2E9C-101B-9397-08002B2CF9AE}" pid="10" name="QMS_PolicyDeveloper">
    <vt:lpwstr>1156;#EIT\convenor research committee</vt:lpwstr>
  </property>
  <property fmtid="{D5CDD505-2E9C-101B-9397-08002B2CF9AE}" pid="11" name="Order">
    <vt:r8>1500</vt:r8>
  </property>
  <property fmtid="{D5CDD505-2E9C-101B-9397-08002B2CF9AE}" pid="12" name="cb56c8a0ecb846458f874dd0aff667c0">
    <vt:lpwstr>RESEARCH|b5e8254c-138d-45f1-8d34-e896b7ec9cee</vt:lpwstr>
  </property>
  <property fmtid="{D5CDD505-2E9C-101B-9397-08002B2CF9AE}" pid="13" name="QMS_DocumentType">
    <vt:lpwstr>Form or Template</vt:lpwstr>
  </property>
  <property fmtid="{D5CDD505-2E9C-101B-9397-08002B2CF9AE}" pid="14" name="QMS_Narrative">
    <vt:lpwstr>AD-RE</vt:lpwstr>
  </property>
  <property fmtid="{D5CDD505-2E9C-101B-9397-08002B2CF9AE}" pid="15" name="Document Status">
    <vt:lpwstr>1. Working, in development or under review</vt:lpwstr>
  </property>
  <property fmtid="{D5CDD505-2E9C-101B-9397-08002B2CF9AE}" pid="16" name="QMS_Section_Director">
    <vt:lpwstr>chief executive</vt:lpwstr>
  </property>
  <property fmtid="{D5CDD505-2E9C-101B-9397-08002B2CF9AE}" pid="17" name="QMS_DocumentStatus">
    <vt:lpwstr>4. Published (available for reference)</vt:lpwstr>
  </property>
  <property fmtid="{D5CDD505-2E9C-101B-9397-08002B2CF9AE}" pid="18" name="EIT_x0020_Taxonomy">
    <vt:lpwstr>217;#Ethics|bc099578-eac7-4cc6-95c0-840c273fc047</vt:lpwstr>
  </property>
  <property fmtid="{D5CDD505-2E9C-101B-9397-08002B2CF9AE}" pid="19" name="EIT Taxonomy">
    <vt:lpwstr>217;#Ethics|bc099578-eac7-4cc6-95c0-840c273fc047</vt:lpwstr>
  </property>
  <property fmtid="{D5CDD505-2E9C-101B-9397-08002B2CF9AE}" pid="20" name="QMS_Document Status">
    <vt:lpwstr>4. Published: Reviewed and Approved</vt:lpwstr>
  </property>
</Properties>
</file>